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3"/>
        <w:gridCol w:w="3679"/>
      </w:tblGrid>
      <w:tr w:rsidR="006D0D31" w14:paraId="677B833B" w14:textId="77777777" w:rsidTr="000F1AC6">
        <w:tc>
          <w:tcPr>
            <w:tcW w:w="7083" w:type="dxa"/>
            <w:vAlign w:val="center"/>
          </w:tcPr>
          <w:p w14:paraId="39330B3E" w14:textId="77777777" w:rsidR="006D0D31" w:rsidRPr="00952AC2" w:rsidRDefault="006D0D31" w:rsidP="006D0D31">
            <w:pPr>
              <w:rPr>
                <w:b/>
                <w:color w:val="7414DC"/>
                <w:sz w:val="28"/>
              </w:rPr>
            </w:pPr>
            <w:r w:rsidRPr="00952AC2">
              <w:rPr>
                <w:b/>
                <w:color w:val="7414DC"/>
                <w:sz w:val="28"/>
              </w:rPr>
              <w:t>APPLICATION FOR ASSISTANCE FROM</w:t>
            </w:r>
          </w:p>
          <w:p w14:paraId="76431A38" w14:textId="77777777" w:rsidR="006D0D31" w:rsidRDefault="001A2ABD" w:rsidP="006D0D31">
            <w:pPr>
              <w:rPr>
                <w:bCs/>
                <w:szCs w:val="18"/>
              </w:rPr>
            </w:pPr>
            <w:r>
              <w:rPr>
                <w:b/>
                <w:color w:val="7414DC"/>
                <w:sz w:val="28"/>
              </w:rPr>
              <w:t xml:space="preserve">SCOUTING4ALL </w:t>
            </w:r>
            <w:r w:rsidR="006D0D31" w:rsidRPr="00952AC2">
              <w:rPr>
                <w:b/>
                <w:color w:val="7414DC"/>
                <w:sz w:val="28"/>
              </w:rPr>
              <w:t xml:space="preserve">FUND OR </w:t>
            </w:r>
            <w:r>
              <w:rPr>
                <w:b/>
                <w:color w:val="7414DC"/>
                <w:sz w:val="28"/>
              </w:rPr>
              <w:t>INTERNATIONAL</w:t>
            </w:r>
            <w:r w:rsidR="006D0D31" w:rsidRPr="00952AC2">
              <w:rPr>
                <w:b/>
                <w:color w:val="7414DC"/>
                <w:sz w:val="28"/>
              </w:rPr>
              <w:t xml:space="preserve"> FUND</w:t>
            </w:r>
          </w:p>
        </w:tc>
        <w:tc>
          <w:tcPr>
            <w:tcW w:w="3679" w:type="dxa"/>
            <w:vAlign w:val="center"/>
          </w:tcPr>
          <w:p w14:paraId="0751C83D" w14:textId="77777777" w:rsidR="006D0D31" w:rsidRDefault="006D0D31" w:rsidP="006D0D31">
            <w:pPr>
              <w:jc w:val="right"/>
              <w:rPr>
                <w:bCs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42B70168" wp14:editId="01BDDE02">
                  <wp:extent cx="1620000" cy="734400"/>
                  <wp:effectExtent l="0" t="0" r="0" b="889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000" cy="73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8665BAF" w14:textId="77777777" w:rsidR="007A49EA" w:rsidRDefault="007A49EA" w:rsidP="007A49EA"/>
    <w:tbl>
      <w:tblPr>
        <w:tblStyle w:val="TableGrid"/>
        <w:tblW w:w="87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5"/>
        <w:gridCol w:w="416"/>
        <w:gridCol w:w="2485"/>
        <w:gridCol w:w="416"/>
        <w:gridCol w:w="2064"/>
      </w:tblGrid>
      <w:tr w:rsidR="004A127B" w14:paraId="72E55F15" w14:textId="77777777" w:rsidTr="004A127B">
        <w:trPr>
          <w:trHeight w:val="397"/>
        </w:trPr>
        <w:tc>
          <w:tcPr>
            <w:tcW w:w="3397" w:type="dxa"/>
            <w:tcBorders>
              <w:right w:val="single" w:sz="4" w:space="0" w:color="auto"/>
            </w:tcBorders>
            <w:vAlign w:val="center"/>
          </w:tcPr>
          <w:p w14:paraId="59D7F59B" w14:textId="77777777" w:rsidR="004A127B" w:rsidRDefault="004A127B" w:rsidP="004A127B">
            <w:r>
              <w:t>Please indicate which fund:</w:t>
            </w:r>
          </w:p>
        </w:tc>
        <w:sdt>
          <w:sdtPr>
            <w:rPr>
              <w:sz w:val="20"/>
              <w:szCs w:val="20"/>
            </w:rPr>
            <w:id w:val="562680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CF61B84" w14:textId="77777777" w:rsidR="004A127B" w:rsidRPr="00204735" w:rsidRDefault="008D2217" w:rsidP="004A127B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8A797D" w14:textId="77777777" w:rsidR="004A127B" w:rsidRDefault="006D0D31" w:rsidP="004A127B">
            <w:r>
              <w:t>Scouting</w:t>
            </w:r>
            <w:r w:rsidRPr="007A49EA">
              <w:t>4All</w:t>
            </w:r>
            <w:r w:rsidRPr="007A49EA">
              <w:rPr>
                <w:sz w:val="16"/>
              </w:rPr>
              <w:t xml:space="preserve"> </w:t>
            </w:r>
            <w:r w:rsidRPr="007A49EA">
              <w:t>Fund</w:t>
            </w:r>
          </w:p>
        </w:tc>
        <w:sdt>
          <w:sdtPr>
            <w:rPr>
              <w:sz w:val="20"/>
              <w:szCs w:val="20"/>
            </w:rPr>
            <w:id w:val="1700896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3635E6B" w14:textId="77777777" w:rsidR="004A127B" w:rsidRDefault="00204735" w:rsidP="004A127B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070" w:type="dxa"/>
            <w:tcBorders>
              <w:left w:val="single" w:sz="4" w:space="0" w:color="auto"/>
            </w:tcBorders>
            <w:vAlign w:val="center"/>
          </w:tcPr>
          <w:p w14:paraId="6629F693" w14:textId="77777777" w:rsidR="004A127B" w:rsidRDefault="006D0D31" w:rsidP="004A127B">
            <w:r>
              <w:t>International Fund</w:t>
            </w:r>
          </w:p>
        </w:tc>
      </w:tr>
    </w:tbl>
    <w:p w14:paraId="647DA83B" w14:textId="77777777" w:rsidR="004959EE" w:rsidRDefault="004959EE" w:rsidP="007A49E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4959EE" w14:paraId="2FDDEDDC" w14:textId="77777777" w:rsidTr="004959EE">
        <w:trPr>
          <w:trHeight w:val="397"/>
        </w:trPr>
        <w:tc>
          <w:tcPr>
            <w:tcW w:w="10762" w:type="dxa"/>
            <w:vAlign w:val="center"/>
          </w:tcPr>
          <w:p w14:paraId="43ABC629" w14:textId="77777777" w:rsidR="004959EE" w:rsidRPr="00952AC2" w:rsidRDefault="004959EE" w:rsidP="004959EE">
            <w:pPr>
              <w:rPr>
                <w:b/>
                <w:bCs/>
              </w:rPr>
            </w:pPr>
            <w:r w:rsidRPr="00952AC2">
              <w:rPr>
                <w:b/>
                <w:bCs/>
                <w:color w:val="7414DC"/>
              </w:rPr>
              <w:t>PERSON MAKING APPLICATION</w:t>
            </w:r>
          </w:p>
        </w:tc>
      </w:tr>
    </w:tbl>
    <w:p w14:paraId="6FFAD807" w14:textId="77777777" w:rsidR="007A49EA" w:rsidRDefault="007A49EA" w:rsidP="007A49EA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6"/>
        <w:gridCol w:w="3228"/>
        <w:gridCol w:w="2179"/>
        <w:gridCol w:w="4099"/>
      </w:tblGrid>
      <w:tr w:rsidR="00F23333" w14:paraId="2CBB2900" w14:textId="77777777" w:rsidTr="00F23333">
        <w:trPr>
          <w:trHeight w:val="624"/>
        </w:trPr>
        <w:tc>
          <w:tcPr>
            <w:tcW w:w="1256" w:type="dxa"/>
            <w:tcBorders>
              <w:right w:val="single" w:sz="4" w:space="0" w:color="auto"/>
            </w:tcBorders>
            <w:vAlign w:val="center"/>
          </w:tcPr>
          <w:p w14:paraId="053E6CD9" w14:textId="77777777" w:rsidR="00F23333" w:rsidRDefault="00F23333" w:rsidP="00320D0A">
            <w:r>
              <w:t>Name</w:t>
            </w:r>
          </w:p>
        </w:tc>
        <w:sdt>
          <w:sdtPr>
            <w:id w:val="-258226350"/>
            <w:placeholder>
              <w:docPart w:val="F86413AAEB5D4B88B41EE5B1B82E2304"/>
            </w:placeholder>
            <w:showingPlcHdr/>
            <w:text/>
          </w:sdtPr>
          <w:sdtEndPr/>
          <w:sdtContent>
            <w:tc>
              <w:tcPr>
                <w:tcW w:w="32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6E26E50" w14:textId="77777777" w:rsidR="00F23333" w:rsidRDefault="00204735" w:rsidP="00320D0A">
                <w:r w:rsidRPr="00204735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21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AED6B7" w14:textId="77777777" w:rsidR="00F23333" w:rsidRDefault="00F23333" w:rsidP="00320D0A">
            <w:r>
              <w:t>Scout Group / Explorer Scout Unit</w:t>
            </w:r>
          </w:p>
        </w:tc>
        <w:sdt>
          <w:sdtPr>
            <w:rPr>
              <w:sz w:val="20"/>
            </w:rPr>
            <w:id w:val="1531067383"/>
            <w:placeholder>
              <w:docPart w:val="F86413AAEB5D4B88B41EE5B1B82E2304"/>
            </w:placeholder>
            <w:showingPlcHdr/>
            <w:text/>
          </w:sdtPr>
          <w:sdtEndPr/>
          <w:sdtContent>
            <w:tc>
              <w:tcPr>
                <w:tcW w:w="40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9701AA7" w14:textId="77777777" w:rsidR="00F23333" w:rsidRPr="009F1BF8" w:rsidRDefault="00204735" w:rsidP="00320D0A">
                <w:pPr>
                  <w:rPr>
                    <w:sz w:val="20"/>
                  </w:rPr>
                </w:pPr>
                <w:r w:rsidRPr="00204735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F23333" w14:paraId="406E0530" w14:textId="77777777" w:rsidTr="00F23333">
        <w:tc>
          <w:tcPr>
            <w:tcW w:w="1256" w:type="dxa"/>
          </w:tcPr>
          <w:p w14:paraId="23209E8C" w14:textId="77777777" w:rsidR="00F23333" w:rsidRDefault="00F23333" w:rsidP="00320D0A"/>
        </w:tc>
        <w:tc>
          <w:tcPr>
            <w:tcW w:w="3228" w:type="dxa"/>
            <w:tcBorders>
              <w:top w:val="single" w:sz="4" w:space="0" w:color="auto"/>
              <w:bottom w:val="single" w:sz="4" w:space="0" w:color="auto"/>
            </w:tcBorders>
          </w:tcPr>
          <w:p w14:paraId="356F2785" w14:textId="77777777" w:rsidR="00F23333" w:rsidRDefault="00F23333" w:rsidP="007A49EA"/>
        </w:tc>
        <w:tc>
          <w:tcPr>
            <w:tcW w:w="2179" w:type="dxa"/>
          </w:tcPr>
          <w:p w14:paraId="044BD7D0" w14:textId="77777777" w:rsidR="00F23333" w:rsidRDefault="00F23333" w:rsidP="00320D0A"/>
        </w:tc>
        <w:tc>
          <w:tcPr>
            <w:tcW w:w="4099" w:type="dxa"/>
            <w:tcBorders>
              <w:top w:val="single" w:sz="4" w:space="0" w:color="auto"/>
              <w:bottom w:val="single" w:sz="4" w:space="0" w:color="auto"/>
            </w:tcBorders>
          </w:tcPr>
          <w:p w14:paraId="6CA2E668" w14:textId="77777777" w:rsidR="00F23333" w:rsidRPr="009F1BF8" w:rsidRDefault="00F23333" w:rsidP="007A49EA">
            <w:pPr>
              <w:rPr>
                <w:sz w:val="20"/>
              </w:rPr>
            </w:pPr>
          </w:p>
        </w:tc>
      </w:tr>
      <w:tr w:rsidR="00F23333" w14:paraId="1ADDCAA1" w14:textId="77777777" w:rsidTr="00F23333">
        <w:trPr>
          <w:trHeight w:val="397"/>
        </w:trPr>
        <w:tc>
          <w:tcPr>
            <w:tcW w:w="1256" w:type="dxa"/>
            <w:tcBorders>
              <w:right w:val="single" w:sz="4" w:space="0" w:color="auto"/>
            </w:tcBorders>
            <w:vAlign w:val="center"/>
          </w:tcPr>
          <w:p w14:paraId="57C9E15F" w14:textId="77777777" w:rsidR="00F23333" w:rsidRDefault="00F23333" w:rsidP="00320D0A">
            <w:r>
              <w:t>Telephone</w:t>
            </w:r>
          </w:p>
        </w:tc>
        <w:sdt>
          <w:sdtPr>
            <w:id w:val="1433784889"/>
            <w:placeholder>
              <w:docPart w:val="F86413AAEB5D4B88B41EE5B1B82E2304"/>
            </w:placeholder>
            <w:showingPlcHdr/>
            <w:text/>
          </w:sdtPr>
          <w:sdtEndPr/>
          <w:sdtContent>
            <w:tc>
              <w:tcPr>
                <w:tcW w:w="32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6D7D8AB" w14:textId="77777777" w:rsidR="00F23333" w:rsidRDefault="00204735" w:rsidP="00320D0A">
                <w:r w:rsidRPr="00204735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21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A00C2F" w14:textId="77777777" w:rsidR="00F23333" w:rsidRDefault="00F23333" w:rsidP="00320D0A">
            <w:r>
              <w:t>E-mail:</w:t>
            </w:r>
          </w:p>
        </w:tc>
        <w:sdt>
          <w:sdtPr>
            <w:rPr>
              <w:sz w:val="20"/>
            </w:rPr>
            <w:id w:val="420308236"/>
            <w:placeholder>
              <w:docPart w:val="F86413AAEB5D4B88B41EE5B1B82E2304"/>
            </w:placeholder>
            <w:showingPlcHdr/>
            <w:text/>
          </w:sdtPr>
          <w:sdtEndPr/>
          <w:sdtContent>
            <w:tc>
              <w:tcPr>
                <w:tcW w:w="40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4004EDB" w14:textId="77777777" w:rsidR="00F23333" w:rsidRPr="009F1BF8" w:rsidRDefault="00204735" w:rsidP="00320D0A">
                <w:pPr>
                  <w:rPr>
                    <w:sz w:val="20"/>
                  </w:rPr>
                </w:pPr>
                <w:r w:rsidRPr="00204735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p w14:paraId="49B33643" w14:textId="77777777" w:rsidR="004959EE" w:rsidRDefault="004959EE" w:rsidP="004959E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4959EE" w14:paraId="51C3EE5F" w14:textId="77777777" w:rsidTr="00617222">
        <w:trPr>
          <w:trHeight w:val="397"/>
        </w:trPr>
        <w:tc>
          <w:tcPr>
            <w:tcW w:w="10762" w:type="dxa"/>
            <w:vAlign w:val="center"/>
          </w:tcPr>
          <w:p w14:paraId="7B3595E2" w14:textId="77777777" w:rsidR="004959EE" w:rsidRPr="00952AC2" w:rsidRDefault="004959EE" w:rsidP="00617222">
            <w:pPr>
              <w:rPr>
                <w:b/>
                <w:bCs/>
              </w:rPr>
            </w:pPr>
            <w:r w:rsidRPr="00952AC2">
              <w:rPr>
                <w:b/>
                <w:bCs/>
                <w:color w:val="7414DC"/>
              </w:rPr>
              <w:t>INFORMATION TO SUPPORT APPLICATION</w:t>
            </w:r>
          </w:p>
        </w:tc>
      </w:tr>
    </w:tbl>
    <w:p w14:paraId="649C824F" w14:textId="77777777" w:rsidR="007A49EA" w:rsidRDefault="007A49EA" w:rsidP="007A49E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320D0A" w14:paraId="670B4856" w14:textId="77777777" w:rsidTr="006D0D31">
        <w:trPr>
          <w:trHeight w:val="1845"/>
        </w:trPr>
        <w:tc>
          <w:tcPr>
            <w:tcW w:w="10762" w:type="dxa"/>
          </w:tcPr>
          <w:p w14:paraId="633FFBB2" w14:textId="77777777" w:rsidR="006D0D31" w:rsidRPr="00952AC2" w:rsidRDefault="006D0D31" w:rsidP="00952AC2">
            <w:pPr>
              <w:spacing w:before="60"/>
              <w:rPr>
                <w:b/>
                <w:color w:val="7414DC"/>
                <w:sz w:val="18"/>
              </w:rPr>
            </w:pPr>
            <w:r w:rsidRPr="00952AC2">
              <w:rPr>
                <w:b/>
                <w:color w:val="7414DC"/>
                <w:sz w:val="18"/>
              </w:rPr>
              <w:t>Notes:</w:t>
            </w:r>
          </w:p>
          <w:p w14:paraId="28A7C431" w14:textId="77777777" w:rsidR="006D0D31" w:rsidRDefault="006D0D31" w:rsidP="006D0D31">
            <w:pPr>
              <w:rPr>
                <w:sz w:val="18"/>
              </w:rPr>
            </w:pPr>
          </w:p>
          <w:p w14:paraId="471E4E30" w14:textId="77777777" w:rsidR="006D0D31" w:rsidRDefault="006D0D31" w:rsidP="006D0D31">
            <w:pPr>
              <w:rPr>
                <w:sz w:val="18"/>
              </w:rPr>
            </w:pPr>
            <w:r>
              <w:rPr>
                <w:sz w:val="18"/>
              </w:rPr>
              <w:t>1</w:t>
            </w:r>
            <w:r w:rsidRPr="0004405F">
              <w:rPr>
                <w:sz w:val="18"/>
              </w:rPr>
              <w:t>.</w:t>
            </w:r>
            <w:r w:rsidRPr="0004405F">
              <w:rPr>
                <w:sz w:val="18"/>
              </w:rPr>
              <w:tab/>
              <w:t xml:space="preserve">When making an application for a grant from the </w:t>
            </w:r>
            <w:r w:rsidRPr="00952AC2">
              <w:rPr>
                <w:b/>
                <w:color w:val="7414DC"/>
                <w:sz w:val="18"/>
              </w:rPr>
              <w:t>Scouting4All Fund</w:t>
            </w:r>
            <w:r w:rsidRPr="00952AC2">
              <w:rPr>
                <w:color w:val="7414DC"/>
                <w:sz w:val="18"/>
              </w:rPr>
              <w:t xml:space="preserve"> </w:t>
            </w:r>
            <w:r w:rsidRPr="0004405F">
              <w:rPr>
                <w:sz w:val="18"/>
              </w:rPr>
              <w:t>please provide background information about the member to be helped (there is no need to mention a name) and for what purpose the money is needed - give the total cost and how much you are asking the fund to provide.</w:t>
            </w:r>
            <w:r>
              <w:rPr>
                <w:sz w:val="18"/>
              </w:rPr>
              <w:t xml:space="preserve">  In certain circumstances, it may be appropriate to discuss an application with the District </w:t>
            </w:r>
            <w:r w:rsidR="00901CEB">
              <w:rPr>
                <w:sz w:val="18"/>
              </w:rPr>
              <w:t>Chair</w:t>
            </w:r>
            <w:r>
              <w:rPr>
                <w:sz w:val="18"/>
              </w:rPr>
              <w:t xml:space="preserve"> before completing this form.</w:t>
            </w:r>
          </w:p>
          <w:p w14:paraId="70AA5EBA" w14:textId="77777777" w:rsidR="006D0D31" w:rsidRPr="0004405F" w:rsidRDefault="006D0D31" w:rsidP="006D0D31">
            <w:pPr>
              <w:rPr>
                <w:sz w:val="18"/>
              </w:rPr>
            </w:pPr>
          </w:p>
          <w:p w14:paraId="5300F6DC" w14:textId="77777777" w:rsidR="0004405F" w:rsidRPr="009F1BF8" w:rsidRDefault="006D0D31" w:rsidP="00952AC2">
            <w:pPr>
              <w:spacing w:after="60"/>
              <w:jc w:val="both"/>
              <w:rPr>
                <w:sz w:val="20"/>
              </w:rPr>
            </w:pPr>
            <w:r>
              <w:rPr>
                <w:sz w:val="18"/>
              </w:rPr>
              <w:t>2</w:t>
            </w:r>
            <w:r w:rsidRPr="0004405F">
              <w:rPr>
                <w:sz w:val="18"/>
              </w:rPr>
              <w:t>.</w:t>
            </w:r>
            <w:r w:rsidRPr="0004405F">
              <w:rPr>
                <w:sz w:val="18"/>
              </w:rPr>
              <w:tab/>
              <w:t xml:space="preserve">When making an application for a grant from the </w:t>
            </w:r>
            <w:r w:rsidRPr="00952AC2">
              <w:rPr>
                <w:b/>
                <w:color w:val="7414DC"/>
                <w:sz w:val="18"/>
              </w:rPr>
              <w:t>International Fund</w:t>
            </w:r>
            <w:r w:rsidRPr="0004405F">
              <w:rPr>
                <w:sz w:val="18"/>
              </w:rPr>
              <w:t xml:space="preserve"> please provided </w:t>
            </w:r>
            <w:r>
              <w:rPr>
                <w:sz w:val="18"/>
              </w:rPr>
              <w:t>information to support the application and complete the second page (attached).</w:t>
            </w:r>
          </w:p>
        </w:tc>
      </w:tr>
      <w:tr w:rsidR="006D0D31" w14:paraId="523544EA" w14:textId="77777777" w:rsidTr="006D0D31">
        <w:trPr>
          <w:trHeight w:val="6236"/>
        </w:trPr>
        <w:tc>
          <w:tcPr>
            <w:tcW w:w="10762" w:type="dxa"/>
          </w:tcPr>
          <w:p w14:paraId="36E2F318" w14:textId="77777777" w:rsidR="006D0D31" w:rsidRDefault="006D0D31" w:rsidP="0004405F">
            <w:pPr>
              <w:rPr>
                <w:sz w:val="20"/>
              </w:rPr>
            </w:pPr>
          </w:p>
          <w:sdt>
            <w:sdtPr>
              <w:rPr>
                <w:sz w:val="20"/>
              </w:rPr>
              <w:id w:val="-1238549440"/>
              <w:placeholder>
                <w:docPart w:val="F86413AAEB5D4B88B41EE5B1B82E2304"/>
              </w:placeholder>
              <w:showingPlcHdr/>
              <w:text/>
            </w:sdtPr>
            <w:sdtEndPr/>
            <w:sdtContent>
              <w:p w14:paraId="3B94B01E" w14:textId="77777777" w:rsidR="00204735" w:rsidRPr="009F1BF8" w:rsidRDefault="00204735" w:rsidP="0004405F">
                <w:pPr>
                  <w:rPr>
                    <w:sz w:val="20"/>
                  </w:rPr>
                </w:pPr>
                <w:r w:rsidRPr="00204735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</w:tr>
    </w:tbl>
    <w:p w14:paraId="60A1B2ED" w14:textId="77777777" w:rsidR="004959EE" w:rsidRDefault="004959EE" w:rsidP="004959E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4959EE" w14:paraId="399E54F4" w14:textId="77777777" w:rsidTr="00617222">
        <w:trPr>
          <w:trHeight w:val="397"/>
        </w:trPr>
        <w:tc>
          <w:tcPr>
            <w:tcW w:w="10762" w:type="dxa"/>
            <w:vAlign w:val="center"/>
          </w:tcPr>
          <w:p w14:paraId="365A19D8" w14:textId="77777777" w:rsidR="004959EE" w:rsidRPr="004959EE" w:rsidRDefault="004959EE" w:rsidP="004959EE">
            <w:r w:rsidRPr="00952AC2">
              <w:rPr>
                <w:b/>
                <w:bCs/>
                <w:color w:val="7414DC"/>
              </w:rPr>
              <w:t>PAYMENT</w:t>
            </w:r>
            <w:r w:rsidR="004A127B">
              <w:t xml:space="preserve"> (</w:t>
            </w:r>
            <w:r w:rsidR="004A127B">
              <w:rPr>
                <w:i/>
              </w:rPr>
              <w:t>N</w:t>
            </w:r>
            <w:r w:rsidRPr="004959EE">
              <w:rPr>
                <w:i/>
                <w:sz w:val="20"/>
              </w:rPr>
              <w:t>ote that we prefer to make any payment by bank transfer</w:t>
            </w:r>
            <w:r w:rsidR="004A127B">
              <w:rPr>
                <w:i/>
                <w:sz w:val="20"/>
              </w:rPr>
              <w:t>)</w:t>
            </w:r>
          </w:p>
        </w:tc>
      </w:tr>
    </w:tbl>
    <w:p w14:paraId="0A2DD42F" w14:textId="77777777" w:rsidR="004959EE" w:rsidRDefault="004959EE" w:rsidP="004959E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3686"/>
        <w:gridCol w:w="1276"/>
        <w:gridCol w:w="1385"/>
        <w:gridCol w:w="1166"/>
        <w:gridCol w:w="2115"/>
      </w:tblGrid>
      <w:tr w:rsidR="00F23333" w14:paraId="624E9A7C" w14:textId="77777777" w:rsidTr="00F23333">
        <w:trPr>
          <w:trHeight w:val="624"/>
        </w:trPr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1B31C3C0" w14:textId="77777777" w:rsidR="00F23333" w:rsidRDefault="00F23333" w:rsidP="00F23333">
            <w:r>
              <w:t>Account Name</w:t>
            </w:r>
          </w:p>
        </w:tc>
        <w:sdt>
          <w:sdtPr>
            <w:rPr>
              <w:sz w:val="20"/>
            </w:rPr>
            <w:id w:val="818844858"/>
            <w:placeholder>
              <w:docPart w:val="F86413AAEB5D4B88B41EE5B1B82E2304"/>
            </w:placeholder>
            <w:showingPlcHdr/>
            <w:text/>
          </w:sdtPr>
          <w:sdtEndPr/>
          <w:sdtContent>
            <w:tc>
              <w:tcPr>
                <w:tcW w:w="36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F2F6AD3" w14:textId="77777777" w:rsidR="00F23333" w:rsidRPr="00F23333" w:rsidRDefault="00204735" w:rsidP="00F23333">
                <w:pPr>
                  <w:rPr>
                    <w:sz w:val="20"/>
                  </w:rPr>
                </w:pPr>
                <w:r w:rsidRPr="00204735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2204D5" w14:textId="77777777" w:rsidR="00F23333" w:rsidRDefault="00F23333" w:rsidP="00F23333">
            <w:r>
              <w:t>Bank Sort Code</w:t>
            </w:r>
          </w:p>
        </w:tc>
        <w:sdt>
          <w:sdtPr>
            <w:rPr>
              <w:sz w:val="20"/>
            </w:rPr>
            <w:id w:val="-1275793987"/>
            <w:placeholder>
              <w:docPart w:val="F86413AAEB5D4B88B41EE5B1B82E2304"/>
            </w:placeholder>
            <w:showingPlcHdr/>
            <w:text/>
          </w:sdtPr>
          <w:sdtEndPr/>
          <w:sdtContent>
            <w:tc>
              <w:tcPr>
                <w:tcW w:w="13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9203399" w14:textId="77777777" w:rsidR="00F23333" w:rsidRPr="00F23333" w:rsidRDefault="00204735" w:rsidP="00F23333">
                <w:pPr>
                  <w:rPr>
                    <w:sz w:val="20"/>
                  </w:rPr>
                </w:pPr>
                <w:r w:rsidRPr="00204735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6854B8" w14:textId="77777777" w:rsidR="00F23333" w:rsidRDefault="00F23333" w:rsidP="00F23333">
            <w:r>
              <w:t>Account Number</w:t>
            </w:r>
          </w:p>
        </w:tc>
        <w:sdt>
          <w:sdtPr>
            <w:rPr>
              <w:sz w:val="20"/>
            </w:rPr>
            <w:id w:val="25149322"/>
            <w:placeholder>
              <w:docPart w:val="F86413AAEB5D4B88B41EE5B1B82E2304"/>
            </w:placeholder>
            <w:showingPlcHdr/>
            <w:text/>
          </w:sdtPr>
          <w:sdtEndPr/>
          <w:sdtContent>
            <w:tc>
              <w:tcPr>
                <w:tcW w:w="211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486CC0B" w14:textId="77777777" w:rsidR="00F23333" w:rsidRPr="00F23333" w:rsidRDefault="00204735" w:rsidP="00F23333">
                <w:pPr>
                  <w:rPr>
                    <w:sz w:val="20"/>
                  </w:rPr>
                </w:pPr>
                <w:r w:rsidRPr="00204735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p w14:paraId="7C8974BD" w14:textId="77777777" w:rsidR="006D0D31" w:rsidRDefault="004A127B">
      <w:r>
        <w:t>Please return the completed form (electronically) to the District Chai</w:t>
      </w:r>
      <w:r w:rsidR="006D0D31">
        <w:t>r</w:t>
      </w:r>
      <w:r>
        <w:t xml:space="preserve">: </w:t>
      </w:r>
      <w:hyperlink r:id="rId9" w:history="1">
        <w:r w:rsidR="006D0D31" w:rsidRPr="006D0D31">
          <w:rPr>
            <w:rStyle w:val="Hyperlink"/>
            <w:color w:val="auto"/>
            <w:u w:val="none"/>
          </w:rPr>
          <w:t>tony.andrews@lonsdalescouts.org.uk</w:t>
        </w:r>
      </w:hyperlink>
      <w:r w:rsidR="006D0D31">
        <w:t>.</w:t>
      </w:r>
    </w:p>
    <w:p w14:paraId="405073DE" w14:textId="77777777" w:rsidR="008D2217" w:rsidRDefault="008D2217"/>
    <w:p w14:paraId="6979D334" w14:textId="77777777" w:rsidR="008D2217" w:rsidRDefault="008D2217">
      <w:pPr>
        <w:sectPr w:rsidR="008D2217" w:rsidSect="006D0D31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284" w:right="567" w:bottom="567" w:left="567" w:header="284" w:footer="284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952AC2" w14:paraId="331D17B3" w14:textId="77777777" w:rsidTr="00952AC2">
        <w:trPr>
          <w:trHeight w:val="680"/>
        </w:trPr>
        <w:tc>
          <w:tcPr>
            <w:tcW w:w="10762" w:type="dxa"/>
            <w:vAlign w:val="center"/>
          </w:tcPr>
          <w:p w14:paraId="01A85DA4" w14:textId="77777777" w:rsidR="00952AC2" w:rsidRPr="00952AC2" w:rsidRDefault="00952AC2" w:rsidP="001A2ABD">
            <w:pPr>
              <w:rPr>
                <w:b/>
                <w:bCs/>
              </w:rPr>
            </w:pPr>
            <w:r w:rsidRPr="00952AC2">
              <w:rPr>
                <w:b/>
                <w:bCs/>
                <w:color w:val="7414DC"/>
              </w:rPr>
              <w:lastRenderedPageBreak/>
              <w:t>SPECIFIC INFORMATION FOR THOSE APPLYING FOR A GRANT FROM THE</w:t>
            </w:r>
            <w:r w:rsidR="001A2ABD">
              <w:rPr>
                <w:b/>
                <w:bCs/>
                <w:color w:val="7414DC"/>
              </w:rPr>
              <w:t xml:space="preserve"> </w:t>
            </w:r>
            <w:r w:rsidRPr="00952AC2">
              <w:rPr>
                <w:b/>
                <w:bCs/>
                <w:color w:val="7414DC"/>
              </w:rPr>
              <w:t xml:space="preserve">INTERNATIONAL FUND </w:t>
            </w:r>
            <w:r w:rsidRPr="00952AC2">
              <w:rPr>
                <w:b/>
                <w:bCs/>
                <w:color w:val="000000" w:themeColor="text1"/>
              </w:rPr>
              <w:t>(ONLY)</w:t>
            </w:r>
          </w:p>
        </w:tc>
      </w:tr>
    </w:tbl>
    <w:p w14:paraId="7E22ED90" w14:textId="77777777" w:rsidR="00934F37" w:rsidRDefault="00934F37" w:rsidP="00F23333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8640"/>
      </w:tblGrid>
      <w:tr w:rsidR="00952AC2" w14:paraId="2896A9CA" w14:textId="77777777" w:rsidTr="00EA45D7">
        <w:trPr>
          <w:trHeight w:val="397"/>
        </w:trPr>
        <w:tc>
          <w:tcPr>
            <w:tcW w:w="2122" w:type="dxa"/>
            <w:tcBorders>
              <w:right w:val="single" w:sz="4" w:space="0" w:color="auto"/>
            </w:tcBorders>
            <w:vAlign w:val="center"/>
          </w:tcPr>
          <w:p w14:paraId="1D00BA38" w14:textId="77777777" w:rsidR="00952AC2" w:rsidRDefault="00952AC2" w:rsidP="00952AC2">
            <w:r>
              <w:t>Applicant’s name:</w:t>
            </w:r>
          </w:p>
        </w:tc>
        <w:sdt>
          <w:sdtPr>
            <w:id w:val="-1468196180"/>
            <w:placeholder>
              <w:docPart w:val="F86413AAEB5D4B88B41EE5B1B82E2304"/>
            </w:placeholder>
            <w:showingPlcHdr/>
            <w:text/>
          </w:sdtPr>
          <w:sdtEndPr/>
          <w:sdtContent>
            <w:tc>
              <w:tcPr>
                <w:tcW w:w="86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FF4ACD1" w14:textId="77777777" w:rsidR="00952AC2" w:rsidRDefault="00204735" w:rsidP="00EA45D7">
                <w:r w:rsidRPr="00204735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p w14:paraId="36FC7862" w14:textId="77777777" w:rsidR="00952AC2" w:rsidRDefault="00952AC2" w:rsidP="00952AC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9774"/>
      </w:tblGrid>
      <w:tr w:rsidR="00952AC2" w14:paraId="4E49D8AD" w14:textId="77777777" w:rsidTr="00EA45D7">
        <w:trPr>
          <w:trHeight w:val="397"/>
        </w:trPr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EA324D1" w14:textId="77777777" w:rsidR="00952AC2" w:rsidRDefault="00952AC2" w:rsidP="007322D7">
            <w:r>
              <w:t>Event:</w:t>
            </w:r>
          </w:p>
        </w:tc>
        <w:sdt>
          <w:sdtPr>
            <w:id w:val="-851101417"/>
            <w:placeholder>
              <w:docPart w:val="F86413AAEB5D4B88B41EE5B1B82E2304"/>
            </w:placeholder>
            <w:showingPlcHdr/>
            <w:text/>
          </w:sdtPr>
          <w:sdtEndPr/>
          <w:sdtContent>
            <w:tc>
              <w:tcPr>
                <w:tcW w:w="977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3C817E8" w14:textId="77777777" w:rsidR="00952AC2" w:rsidRDefault="00204735" w:rsidP="00EA45D7">
                <w:r w:rsidRPr="00204735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p w14:paraId="020A43F0" w14:textId="77777777" w:rsidR="00952AC2" w:rsidRDefault="00952AC2" w:rsidP="00952AC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9774"/>
      </w:tblGrid>
      <w:tr w:rsidR="00952AC2" w14:paraId="3347FA3C" w14:textId="77777777" w:rsidTr="00EA45D7">
        <w:trPr>
          <w:trHeight w:val="397"/>
        </w:trPr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EDCEE8E" w14:textId="77777777" w:rsidR="00952AC2" w:rsidRDefault="00952AC2" w:rsidP="007322D7">
            <w:r>
              <w:t>Dates:</w:t>
            </w:r>
          </w:p>
        </w:tc>
        <w:sdt>
          <w:sdtPr>
            <w:id w:val="2143610858"/>
            <w:placeholder>
              <w:docPart w:val="F86413AAEB5D4B88B41EE5B1B82E2304"/>
            </w:placeholder>
            <w:showingPlcHdr/>
            <w:text/>
          </w:sdtPr>
          <w:sdtEndPr/>
          <w:sdtContent>
            <w:tc>
              <w:tcPr>
                <w:tcW w:w="977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CB8A969" w14:textId="77777777" w:rsidR="00952AC2" w:rsidRDefault="00204735" w:rsidP="00EA45D7">
                <w:r w:rsidRPr="00204735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p w14:paraId="6B57A882" w14:textId="77777777" w:rsidR="00952AC2" w:rsidRDefault="00952AC2" w:rsidP="00952AC2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1"/>
        <w:gridCol w:w="3821"/>
      </w:tblGrid>
      <w:tr w:rsidR="00952AC2" w14:paraId="2F4E109D" w14:textId="77777777" w:rsidTr="00EA45D7">
        <w:trPr>
          <w:trHeight w:val="397"/>
        </w:trPr>
        <w:tc>
          <w:tcPr>
            <w:tcW w:w="6941" w:type="dxa"/>
            <w:tcBorders>
              <w:right w:val="single" w:sz="4" w:space="0" w:color="auto"/>
            </w:tcBorders>
            <w:vAlign w:val="center"/>
          </w:tcPr>
          <w:p w14:paraId="1CE885D4" w14:textId="77777777" w:rsidR="00952AC2" w:rsidRDefault="00952AC2" w:rsidP="007322D7">
            <w:r>
              <w:t>Basic fee to be charged by organisers (eg West Lancashire Scouts):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2E092" w14:textId="77777777" w:rsidR="00952AC2" w:rsidRDefault="00EA45D7" w:rsidP="00EA45D7">
            <w:r>
              <w:t>£</w:t>
            </w:r>
          </w:p>
        </w:tc>
      </w:tr>
    </w:tbl>
    <w:p w14:paraId="60E02D20" w14:textId="77777777" w:rsidR="00952AC2" w:rsidRDefault="00952AC2" w:rsidP="00952AC2"/>
    <w:p w14:paraId="13301984" w14:textId="77777777" w:rsidR="00952AC2" w:rsidRDefault="00952AC2" w:rsidP="00952AC2">
      <w:r>
        <w:t>Your proposed fund raising:</w:t>
      </w:r>
    </w:p>
    <w:p w14:paraId="374F9E37" w14:textId="77777777" w:rsidR="00952AC2" w:rsidRDefault="00952AC2" w:rsidP="00952AC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6"/>
        <w:gridCol w:w="1836"/>
      </w:tblGrid>
      <w:tr w:rsidR="00952AC2" w14:paraId="2514A30F" w14:textId="77777777" w:rsidTr="00952AC2">
        <w:trPr>
          <w:trHeight w:val="397"/>
        </w:trPr>
        <w:tc>
          <w:tcPr>
            <w:tcW w:w="8926" w:type="dxa"/>
            <w:vAlign w:val="center"/>
          </w:tcPr>
          <w:p w14:paraId="047585D7" w14:textId="77777777" w:rsidR="00952AC2" w:rsidRPr="00952AC2" w:rsidRDefault="00952AC2" w:rsidP="00952AC2">
            <w:pPr>
              <w:jc w:val="center"/>
              <w:rPr>
                <w:b/>
                <w:bCs/>
              </w:rPr>
            </w:pPr>
            <w:r w:rsidRPr="00952AC2">
              <w:rPr>
                <w:b/>
                <w:bCs/>
              </w:rPr>
              <w:t>Type of Fund Raising</w:t>
            </w:r>
          </w:p>
        </w:tc>
        <w:tc>
          <w:tcPr>
            <w:tcW w:w="1836" w:type="dxa"/>
            <w:vAlign w:val="center"/>
          </w:tcPr>
          <w:p w14:paraId="2B9C4520" w14:textId="77777777" w:rsidR="00952AC2" w:rsidRPr="00952AC2" w:rsidRDefault="00952AC2" w:rsidP="00952AC2">
            <w:pPr>
              <w:jc w:val="center"/>
              <w:rPr>
                <w:b/>
                <w:bCs/>
              </w:rPr>
            </w:pPr>
            <w:r w:rsidRPr="00952AC2">
              <w:rPr>
                <w:b/>
                <w:bCs/>
              </w:rPr>
              <w:t>Target</w:t>
            </w:r>
          </w:p>
        </w:tc>
      </w:tr>
      <w:tr w:rsidR="00952AC2" w14:paraId="60019F68" w14:textId="77777777" w:rsidTr="00952AC2">
        <w:trPr>
          <w:trHeight w:val="397"/>
        </w:trPr>
        <w:sdt>
          <w:sdtPr>
            <w:id w:val="1377810484"/>
            <w:placeholder>
              <w:docPart w:val="F86413AAEB5D4B88B41EE5B1B82E2304"/>
            </w:placeholder>
            <w:showingPlcHdr/>
            <w:text/>
          </w:sdtPr>
          <w:sdtEndPr/>
          <w:sdtContent>
            <w:tc>
              <w:tcPr>
                <w:tcW w:w="8926" w:type="dxa"/>
                <w:vAlign w:val="center"/>
              </w:tcPr>
              <w:p w14:paraId="23C04666" w14:textId="77777777" w:rsidR="00952AC2" w:rsidRDefault="00204735" w:rsidP="00952AC2">
                <w:r w:rsidRPr="00204735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1836" w:type="dxa"/>
            <w:vAlign w:val="center"/>
          </w:tcPr>
          <w:p w14:paraId="225989A1" w14:textId="77777777" w:rsidR="00952AC2" w:rsidRDefault="00EA45D7" w:rsidP="00952AC2">
            <w:r>
              <w:t>£</w:t>
            </w:r>
            <w:sdt>
              <w:sdtPr>
                <w:id w:val="1275218661"/>
                <w:placeholder>
                  <w:docPart w:val="F86413AAEB5D4B88B41EE5B1B82E2304"/>
                </w:placeholder>
                <w:showingPlcHdr/>
                <w:text/>
              </w:sdtPr>
              <w:sdtEndPr/>
              <w:sdtContent>
                <w:r w:rsidR="00204735" w:rsidRPr="00204735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952AC2" w14:paraId="38EE21DD" w14:textId="77777777" w:rsidTr="00952AC2">
        <w:trPr>
          <w:trHeight w:val="397"/>
        </w:trPr>
        <w:sdt>
          <w:sdtPr>
            <w:id w:val="-2137320583"/>
            <w:placeholder>
              <w:docPart w:val="F86413AAEB5D4B88B41EE5B1B82E2304"/>
            </w:placeholder>
            <w:showingPlcHdr/>
            <w:text/>
          </w:sdtPr>
          <w:sdtEndPr/>
          <w:sdtContent>
            <w:tc>
              <w:tcPr>
                <w:tcW w:w="8926" w:type="dxa"/>
                <w:vAlign w:val="center"/>
              </w:tcPr>
              <w:p w14:paraId="394D4248" w14:textId="77777777" w:rsidR="00952AC2" w:rsidRDefault="00204735" w:rsidP="00952AC2">
                <w:r w:rsidRPr="00204735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1836" w:type="dxa"/>
            <w:vAlign w:val="center"/>
          </w:tcPr>
          <w:p w14:paraId="63F49467" w14:textId="77777777" w:rsidR="00952AC2" w:rsidRDefault="00EA45D7" w:rsidP="00952AC2">
            <w:r>
              <w:t>£</w:t>
            </w:r>
            <w:sdt>
              <w:sdtPr>
                <w:id w:val="-572664378"/>
                <w:placeholder>
                  <w:docPart w:val="F86413AAEB5D4B88B41EE5B1B82E2304"/>
                </w:placeholder>
                <w:showingPlcHdr/>
                <w:text/>
              </w:sdtPr>
              <w:sdtEndPr/>
              <w:sdtContent>
                <w:r w:rsidR="00204735" w:rsidRPr="00204735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952AC2" w14:paraId="7D8F35A6" w14:textId="77777777" w:rsidTr="00952AC2">
        <w:trPr>
          <w:trHeight w:val="397"/>
        </w:trPr>
        <w:sdt>
          <w:sdtPr>
            <w:id w:val="958763754"/>
            <w:placeholder>
              <w:docPart w:val="F86413AAEB5D4B88B41EE5B1B82E2304"/>
            </w:placeholder>
            <w:showingPlcHdr/>
            <w:text/>
          </w:sdtPr>
          <w:sdtEndPr/>
          <w:sdtContent>
            <w:tc>
              <w:tcPr>
                <w:tcW w:w="8926" w:type="dxa"/>
                <w:vAlign w:val="center"/>
              </w:tcPr>
              <w:p w14:paraId="2295EB16" w14:textId="77777777" w:rsidR="00952AC2" w:rsidRDefault="00204735" w:rsidP="00952AC2">
                <w:r w:rsidRPr="00204735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1836" w:type="dxa"/>
            <w:vAlign w:val="center"/>
          </w:tcPr>
          <w:p w14:paraId="6C686FA0" w14:textId="77777777" w:rsidR="00952AC2" w:rsidRDefault="00EA45D7" w:rsidP="00952AC2">
            <w:r>
              <w:t>£</w:t>
            </w:r>
            <w:sdt>
              <w:sdtPr>
                <w:id w:val="1083101700"/>
                <w:placeholder>
                  <w:docPart w:val="F86413AAEB5D4B88B41EE5B1B82E2304"/>
                </w:placeholder>
                <w:showingPlcHdr/>
                <w:text/>
              </w:sdtPr>
              <w:sdtEndPr/>
              <w:sdtContent>
                <w:r w:rsidR="00204735" w:rsidRPr="00204735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952AC2" w14:paraId="46B5A801" w14:textId="77777777" w:rsidTr="00952AC2">
        <w:trPr>
          <w:trHeight w:val="397"/>
        </w:trPr>
        <w:sdt>
          <w:sdtPr>
            <w:id w:val="1797264722"/>
            <w:placeholder>
              <w:docPart w:val="F86413AAEB5D4B88B41EE5B1B82E2304"/>
            </w:placeholder>
            <w:showingPlcHdr/>
            <w:text/>
          </w:sdtPr>
          <w:sdtEndPr/>
          <w:sdtContent>
            <w:tc>
              <w:tcPr>
                <w:tcW w:w="8926" w:type="dxa"/>
                <w:vAlign w:val="center"/>
              </w:tcPr>
              <w:p w14:paraId="7A0A0A20" w14:textId="77777777" w:rsidR="00952AC2" w:rsidRDefault="00204735" w:rsidP="00952AC2">
                <w:r w:rsidRPr="00204735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1836" w:type="dxa"/>
            <w:vAlign w:val="center"/>
          </w:tcPr>
          <w:p w14:paraId="6E337252" w14:textId="77777777" w:rsidR="00952AC2" w:rsidRDefault="00EA45D7" w:rsidP="00952AC2">
            <w:r>
              <w:t>£</w:t>
            </w:r>
            <w:sdt>
              <w:sdtPr>
                <w:id w:val="-372384844"/>
                <w:placeholder>
                  <w:docPart w:val="F86413AAEB5D4B88B41EE5B1B82E2304"/>
                </w:placeholder>
                <w:showingPlcHdr/>
                <w:text/>
              </w:sdtPr>
              <w:sdtEndPr/>
              <w:sdtContent>
                <w:r w:rsidR="00204735" w:rsidRPr="00204735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952AC2" w14:paraId="4D467902" w14:textId="77777777" w:rsidTr="00952AC2">
        <w:trPr>
          <w:trHeight w:val="397"/>
        </w:trPr>
        <w:sdt>
          <w:sdtPr>
            <w:id w:val="1857538013"/>
            <w:placeholder>
              <w:docPart w:val="F86413AAEB5D4B88B41EE5B1B82E2304"/>
            </w:placeholder>
            <w:showingPlcHdr/>
            <w:text/>
          </w:sdtPr>
          <w:sdtEndPr/>
          <w:sdtContent>
            <w:tc>
              <w:tcPr>
                <w:tcW w:w="8926" w:type="dxa"/>
                <w:vAlign w:val="center"/>
              </w:tcPr>
              <w:p w14:paraId="41FAFDB6" w14:textId="77777777" w:rsidR="00952AC2" w:rsidRDefault="00204735" w:rsidP="00952AC2">
                <w:r w:rsidRPr="00204735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1836" w:type="dxa"/>
            <w:vAlign w:val="center"/>
          </w:tcPr>
          <w:p w14:paraId="54E416AB" w14:textId="77777777" w:rsidR="00952AC2" w:rsidRDefault="00EA45D7" w:rsidP="00952AC2">
            <w:r>
              <w:t>£</w:t>
            </w:r>
            <w:sdt>
              <w:sdtPr>
                <w:id w:val="-1263612317"/>
                <w:placeholder>
                  <w:docPart w:val="F86413AAEB5D4B88B41EE5B1B82E2304"/>
                </w:placeholder>
                <w:showingPlcHdr/>
                <w:text/>
              </w:sdtPr>
              <w:sdtEndPr/>
              <w:sdtContent>
                <w:r w:rsidR="00204735" w:rsidRPr="00204735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952AC2" w14:paraId="7C34263D" w14:textId="77777777" w:rsidTr="00952AC2">
        <w:trPr>
          <w:trHeight w:val="397"/>
        </w:trPr>
        <w:sdt>
          <w:sdtPr>
            <w:id w:val="-446391743"/>
            <w:placeholder>
              <w:docPart w:val="F86413AAEB5D4B88B41EE5B1B82E2304"/>
            </w:placeholder>
            <w:showingPlcHdr/>
            <w:text/>
          </w:sdtPr>
          <w:sdtEndPr/>
          <w:sdtContent>
            <w:tc>
              <w:tcPr>
                <w:tcW w:w="8926" w:type="dxa"/>
                <w:vAlign w:val="center"/>
              </w:tcPr>
              <w:p w14:paraId="239D283B" w14:textId="77777777" w:rsidR="00952AC2" w:rsidRDefault="00204735" w:rsidP="00952AC2">
                <w:r w:rsidRPr="00204735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1836" w:type="dxa"/>
            <w:vAlign w:val="center"/>
          </w:tcPr>
          <w:p w14:paraId="5F1D257D" w14:textId="77777777" w:rsidR="00952AC2" w:rsidRDefault="00EA45D7" w:rsidP="00952AC2">
            <w:r>
              <w:t>£</w:t>
            </w:r>
            <w:sdt>
              <w:sdtPr>
                <w:id w:val="685243742"/>
                <w:placeholder>
                  <w:docPart w:val="F86413AAEB5D4B88B41EE5B1B82E2304"/>
                </w:placeholder>
                <w:showingPlcHdr/>
                <w:text/>
              </w:sdtPr>
              <w:sdtEndPr/>
              <w:sdtContent>
                <w:r w:rsidR="00204735" w:rsidRPr="00204735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</w:tbl>
    <w:p w14:paraId="77ABFFB2" w14:textId="77777777" w:rsidR="00952AC2" w:rsidRDefault="00952AC2" w:rsidP="00952AC2"/>
    <w:p w14:paraId="1C7D5484" w14:textId="77777777" w:rsidR="00952AC2" w:rsidRDefault="00EA45D7" w:rsidP="00952AC2">
      <w:r>
        <w:t>Please give details of any other grant giving bodies you have approached (and an indication of the sum you have applied for (or have been granted):</w:t>
      </w:r>
    </w:p>
    <w:p w14:paraId="0F200161" w14:textId="77777777" w:rsidR="00EA45D7" w:rsidRDefault="00EA45D7" w:rsidP="00952AC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EA45D7" w14:paraId="26C54E06" w14:textId="77777777" w:rsidTr="00EA45D7">
        <w:trPr>
          <w:trHeight w:val="2835"/>
        </w:trPr>
        <w:tc>
          <w:tcPr>
            <w:tcW w:w="10762" w:type="dxa"/>
          </w:tcPr>
          <w:p w14:paraId="59E1AD45" w14:textId="77777777" w:rsidR="00EA45D7" w:rsidRDefault="00EA45D7" w:rsidP="00952AC2"/>
          <w:sdt>
            <w:sdtPr>
              <w:id w:val="-1187133807"/>
              <w:placeholder>
                <w:docPart w:val="F86413AAEB5D4B88B41EE5B1B82E2304"/>
              </w:placeholder>
              <w:showingPlcHdr/>
              <w:text/>
            </w:sdtPr>
            <w:sdtEndPr/>
            <w:sdtContent>
              <w:p w14:paraId="41C11166" w14:textId="77777777" w:rsidR="00204735" w:rsidRDefault="00204735" w:rsidP="00952AC2">
                <w:r w:rsidRPr="00204735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</w:tr>
    </w:tbl>
    <w:p w14:paraId="7A4EF918" w14:textId="77777777" w:rsidR="00EA45D7" w:rsidRDefault="00EA45D7" w:rsidP="00952AC2"/>
    <w:sectPr w:rsidR="00EA45D7" w:rsidSect="006D0D31">
      <w:pgSz w:w="11906" w:h="16838" w:code="9"/>
      <w:pgMar w:top="567" w:right="567" w:bottom="567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8EECF9" w14:textId="77777777" w:rsidR="0067293F" w:rsidRDefault="0067293F" w:rsidP="00C37023">
      <w:pPr>
        <w:spacing w:line="240" w:lineRule="auto"/>
      </w:pPr>
      <w:r>
        <w:separator/>
      </w:r>
    </w:p>
  </w:endnote>
  <w:endnote w:type="continuationSeparator" w:id="0">
    <w:p w14:paraId="6A4206D4" w14:textId="77777777" w:rsidR="0067293F" w:rsidRDefault="0067293F" w:rsidP="00C370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A237B1" w14:textId="77777777" w:rsidR="00901CEB" w:rsidRDefault="00901C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5628BA" w14:textId="77777777" w:rsidR="00901CEB" w:rsidRDefault="00901CE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39C27C" w14:textId="77777777" w:rsidR="00901CEB" w:rsidRDefault="00901C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68AACB" w14:textId="77777777" w:rsidR="0067293F" w:rsidRDefault="0067293F" w:rsidP="00C37023">
      <w:pPr>
        <w:spacing w:line="240" w:lineRule="auto"/>
      </w:pPr>
      <w:r>
        <w:separator/>
      </w:r>
    </w:p>
  </w:footnote>
  <w:footnote w:type="continuationSeparator" w:id="0">
    <w:p w14:paraId="041A2D19" w14:textId="77777777" w:rsidR="0067293F" w:rsidRDefault="0067293F" w:rsidP="00C3702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726406" w14:textId="77777777" w:rsidR="00901CEB" w:rsidRDefault="00901C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1368D0" w14:textId="77777777" w:rsidR="00901CEB" w:rsidRDefault="00901CE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6EEEA4" w14:textId="77777777" w:rsidR="00901CEB" w:rsidRDefault="00901C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553A2F"/>
    <w:multiLevelType w:val="hybridMultilevel"/>
    <w:tmpl w:val="14C06A0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95519"/>
    <w:multiLevelType w:val="hybridMultilevel"/>
    <w:tmpl w:val="E6FCD3E6"/>
    <w:lvl w:ilvl="0" w:tplc="52A60950">
      <w:start w:val="1"/>
      <w:numFmt w:val="decimal"/>
      <w:lvlText w:val="(%1)"/>
      <w:lvlJc w:val="left"/>
      <w:pPr>
        <w:ind w:left="785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37172"/>
    <w:multiLevelType w:val="hybridMultilevel"/>
    <w:tmpl w:val="10806CDA"/>
    <w:lvl w:ilvl="0" w:tplc="4CC4743E">
      <w:start w:val="1"/>
      <w:numFmt w:val="decimal"/>
      <w:lvlText w:val="(%1)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0BA7290"/>
    <w:multiLevelType w:val="hybridMultilevel"/>
    <w:tmpl w:val="F8BE169A"/>
    <w:lvl w:ilvl="0" w:tplc="A4EC7E70">
      <w:start w:val="1"/>
      <w:numFmt w:val="decimal"/>
      <w:lvlText w:val="(%1)"/>
      <w:lvlJc w:val="left"/>
      <w:pPr>
        <w:ind w:left="785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124C2B05"/>
    <w:multiLevelType w:val="hybridMultilevel"/>
    <w:tmpl w:val="632CF3AE"/>
    <w:lvl w:ilvl="0" w:tplc="42FADAE6">
      <w:start w:val="1"/>
      <w:numFmt w:val="decimal"/>
      <w:lvlText w:val="(%1)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150D3F78"/>
    <w:multiLevelType w:val="hybridMultilevel"/>
    <w:tmpl w:val="0F3CCCBC"/>
    <w:lvl w:ilvl="0" w:tplc="8D50BC5E">
      <w:start w:val="1"/>
      <w:numFmt w:val="decimal"/>
      <w:lvlText w:val="(%1)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23676FAB"/>
    <w:multiLevelType w:val="hybridMultilevel"/>
    <w:tmpl w:val="4510D82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2151CA"/>
    <w:multiLevelType w:val="hybridMultilevel"/>
    <w:tmpl w:val="F072E57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E7263B"/>
    <w:multiLevelType w:val="hybridMultilevel"/>
    <w:tmpl w:val="8F7E4C12"/>
    <w:lvl w:ilvl="0" w:tplc="12024A7A">
      <w:start w:val="1"/>
      <w:numFmt w:val="decimal"/>
      <w:lvlText w:val="(%1)"/>
      <w:lvlJc w:val="left"/>
      <w:pPr>
        <w:ind w:left="12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0" w:hanging="360"/>
      </w:pPr>
    </w:lvl>
    <w:lvl w:ilvl="2" w:tplc="0809001B" w:tentative="1">
      <w:start w:val="1"/>
      <w:numFmt w:val="lowerRoman"/>
      <w:lvlText w:val="%3."/>
      <w:lvlJc w:val="right"/>
      <w:pPr>
        <w:ind w:left="2650" w:hanging="180"/>
      </w:pPr>
    </w:lvl>
    <w:lvl w:ilvl="3" w:tplc="0809000F" w:tentative="1">
      <w:start w:val="1"/>
      <w:numFmt w:val="decimal"/>
      <w:lvlText w:val="%4."/>
      <w:lvlJc w:val="left"/>
      <w:pPr>
        <w:ind w:left="3370" w:hanging="360"/>
      </w:pPr>
    </w:lvl>
    <w:lvl w:ilvl="4" w:tplc="08090019" w:tentative="1">
      <w:start w:val="1"/>
      <w:numFmt w:val="lowerLetter"/>
      <w:lvlText w:val="%5."/>
      <w:lvlJc w:val="left"/>
      <w:pPr>
        <w:ind w:left="4090" w:hanging="360"/>
      </w:pPr>
    </w:lvl>
    <w:lvl w:ilvl="5" w:tplc="0809001B" w:tentative="1">
      <w:start w:val="1"/>
      <w:numFmt w:val="lowerRoman"/>
      <w:lvlText w:val="%6."/>
      <w:lvlJc w:val="right"/>
      <w:pPr>
        <w:ind w:left="4810" w:hanging="180"/>
      </w:pPr>
    </w:lvl>
    <w:lvl w:ilvl="6" w:tplc="0809000F" w:tentative="1">
      <w:start w:val="1"/>
      <w:numFmt w:val="decimal"/>
      <w:lvlText w:val="%7."/>
      <w:lvlJc w:val="left"/>
      <w:pPr>
        <w:ind w:left="5530" w:hanging="360"/>
      </w:pPr>
    </w:lvl>
    <w:lvl w:ilvl="7" w:tplc="08090019" w:tentative="1">
      <w:start w:val="1"/>
      <w:numFmt w:val="lowerLetter"/>
      <w:lvlText w:val="%8."/>
      <w:lvlJc w:val="left"/>
      <w:pPr>
        <w:ind w:left="6250" w:hanging="360"/>
      </w:pPr>
    </w:lvl>
    <w:lvl w:ilvl="8" w:tplc="08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9" w15:restartNumberingAfterBreak="0">
    <w:nsid w:val="29584CFF"/>
    <w:multiLevelType w:val="hybridMultilevel"/>
    <w:tmpl w:val="D542CDE6"/>
    <w:lvl w:ilvl="0" w:tplc="52A60950">
      <w:start w:val="1"/>
      <w:numFmt w:val="decimal"/>
      <w:lvlText w:val="(%1)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2DED2756"/>
    <w:multiLevelType w:val="hybridMultilevel"/>
    <w:tmpl w:val="630AF5AA"/>
    <w:lvl w:ilvl="0" w:tplc="08090019">
      <w:start w:val="1"/>
      <w:numFmt w:val="lowerLetter"/>
      <w:lvlText w:val="%1.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32FB7ADC"/>
    <w:multiLevelType w:val="hybridMultilevel"/>
    <w:tmpl w:val="74E027C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261425"/>
    <w:multiLevelType w:val="hybridMultilevel"/>
    <w:tmpl w:val="6AAE075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1479E7"/>
    <w:multiLevelType w:val="hybridMultilevel"/>
    <w:tmpl w:val="67349BDC"/>
    <w:lvl w:ilvl="0" w:tplc="8E70E3B6">
      <w:start w:val="1"/>
      <w:numFmt w:val="lowerLetter"/>
      <w:lvlText w:val="(%1)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 w15:restartNumberingAfterBreak="0">
    <w:nsid w:val="3A74270A"/>
    <w:multiLevelType w:val="hybridMultilevel"/>
    <w:tmpl w:val="5B8A31BA"/>
    <w:lvl w:ilvl="0" w:tplc="7F602ECA">
      <w:start w:val="2"/>
      <w:numFmt w:val="decimal"/>
      <w:lvlText w:val="(%1)"/>
      <w:lvlJc w:val="left"/>
      <w:pPr>
        <w:ind w:left="15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90" w:hanging="360"/>
      </w:pPr>
    </w:lvl>
    <w:lvl w:ilvl="2" w:tplc="0809001B" w:tentative="1">
      <w:start w:val="1"/>
      <w:numFmt w:val="lowerRoman"/>
      <w:lvlText w:val="%3."/>
      <w:lvlJc w:val="right"/>
      <w:pPr>
        <w:ind w:left="3010" w:hanging="180"/>
      </w:pPr>
    </w:lvl>
    <w:lvl w:ilvl="3" w:tplc="0809000F" w:tentative="1">
      <w:start w:val="1"/>
      <w:numFmt w:val="decimal"/>
      <w:lvlText w:val="%4."/>
      <w:lvlJc w:val="left"/>
      <w:pPr>
        <w:ind w:left="3730" w:hanging="360"/>
      </w:pPr>
    </w:lvl>
    <w:lvl w:ilvl="4" w:tplc="08090019" w:tentative="1">
      <w:start w:val="1"/>
      <w:numFmt w:val="lowerLetter"/>
      <w:lvlText w:val="%5."/>
      <w:lvlJc w:val="left"/>
      <w:pPr>
        <w:ind w:left="4450" w:hanging="360"/>
      </w:pPr>
    </w:lvl>
    <w:lvl w:ilvl="5" w:tplc="0809001B" w:tentative="1">
      <w:start w:val="1"/>
      <w:numFmt w:val="lowerRoman"/>
      <w:lvlText w:val="%6."/>
      <w:lvlJc w:val="right"/>
      <w:pPr>
        <w:ind w:left="5170" w:hanging="180"/>
      </w:pPr>
    </w:lvl>
    <w:lvl w:ilvl="6" w:tplc="0809000F" w:tentative="1">
      <w:start w:val="1"/>
      <w:numFmt w:val="decimal"/>
      <w:lvlText w:val="%7."/>
      <w:lvlJc w:val="left"/>
      <w:pPr>
        <w:ind w:left="5890" w:hanging="360"/>
      </w:pPr>
    </w:lvl>
    <w:lvl w:ilvl="7" w:tplc="08090019" w:tentative="1">
      <w:start w:val="1"/>
      <w:numFmt w:val="lowerLetter"/>
      <w:lvlText w:val="%8."/>
      <w:lvlJc w:val="left"/>
      <w:pPr>
        <w:ind w:left="6610" w:hanging="360"/>
      </w:pPr>
    </w:lvl>
    <w:lvl w:ilvl="8" w:tplc="080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5" w15:restartNumberingAfterBreak="0">
    <w:nsid w:val="3F0A1380"/>
    <w:multiLevelType w:val="hybridMultilevel"/>
    <w:tmpl w:val="914211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CE0946"/>
    <w:multiLevelType w:val="hybridMultilevel"/>
    <w:tmpl w:val="BEC88D6A"/>
    <w:lvl w:ilvl="0" w:tplc="03E85538">
      <w:start w:val="1"/>
      <w:numFmt w:val="lowerLetter"/>
      <w:lvlText w:val="%1.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 w15:restartNumberingAfterBreak="0">
    <w:nsid w:val="480070DF"/>
    <w:multiLevelType w:val="hybridMultilevel"/>
    <w:tmpl w:val="875E8DAA"/>
    <w:lvl w:ilvl="0" w:tplc="52A60950">
      <w:start w:val="1"/>
      <w:numFmt w:val="decimal"/>
      <w:lvlText w:val="(%1)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4A2668E5"/>
    <w:multiLevelType w:val="hybridMultilevel"/>
    <w:tmpl w:val="2FE025C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3A3626"/>
    <w:multiLevelType w:val="hybridMultilevel"/>
    <w:tmpl w:val="2C30B0CE"/>
    <w:lvl w:ilvl="0" w:tplc="0874BEA4">
      <w:start w:val="1"/>
      <w:numFmt w:val="decimal"/>
      <w:lvlText w:val="(%1)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55D64A0F"/>
    <w:multiLevelType w:val="hybridMultilevel"/>
    <w:tmpl w:val="36302C8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F66470"/>
    <w:multiLevelType w:val="hybridMultilevel"/>
    <w:tmpl w:val="D4A8F19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B3609D"/>
    <w:multiLevelType w:val="hybridMultilevel"/>
    <w:tmpl w:val="C004EB60"/>
    <w:lvl w:ilvl="0" w:tplc="517C6784">
      <w:start w:val="1"/>
      <w:numFmt w:val="decimal"/>
      <w:lvlText w:val="(%1)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 w15:restartNumberingAfterBreak="0">
    <w:nsid w:val="61164918"/>
    <w:multiLevelType w:val="hybridMultilevel"/>
    <w:tmpl w:val="4A18DF38"/>
    <w:lvl w:ilvl="0" w:tplc="08090019">
      <w:start w:val="1"/>
      <w:numFmt w:val="lowerLetter"/>
      <w:lvlText w:val="%1.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4" w15:restartNumberingAfterBreak="0">
    <w:nsid w:val="6D43796F"/>
    <w:multiLevelType w:val="hybridMultilevel"/>
    <w:tmpl w:val="56A8F750"/>
    <w:lvl w:ilvl="0" w:tplc="737AAD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770F29"/>
    <w:multiLevelType w:val="hybridMultilevel"/>
    <w:tmpl w:val="769A8930"/>
    <w:lvl w:ilvl="0" w:tplc="A4BC3248">
      <w:start w:val="1"/>
      <w:numFmt w:val="decimal"/>
      <w:lvlText w:val="(%1)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 w15:restartNumberingAfterBreak="0">
    <w:nsid w:val="77B06F04"/>
    <w:multiLevelType w:val="hybridMultilevel"/>
    <w:tmpl w:val="C12ADB60"/>
    <w:lvl w:ilvl="0" w:tplc="01F458FA">
      <w:start w:val="1"/>
      <w:numFmt w:val="decimal"/>
      <w:lvlText w:val="(%1)"/>
      <w:lvlJc w:val="left"/>
      <w:pPr>
        <w:ind w:left="12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0" w:hanging="360"/>
      </w:pPr>
    </w:lvl>
    <w:lvl w:ilvl="2" w:tplc="0809001B" w:tentative="1">
      <w:start w:val="1"/>
      <w:numFmt w:val="lowerRoman"/>
      <w:lvlText w:val="%3."/>
      <w:lvlJc w:val="right"/>
      <w:pPr>
        <w:ind w:left="2650" w:hanging="180"/>
      </w:pPr>
    </w:lvl>
    <w:lvl w:ilvl="3" w:tplc="0809000F" w:tentative="1">
      <w:start w:val="1"/>
      <w:numFmt w:val="decimal"/>
      <w:lvlText w:val="%4."/>
      <w:lvlJc w:val="left"/>
      <w:pPr>
        <w:ind w:left="3370" w:hanging="360"/>
      </w:pPr>
    </w:lvl>
    <w:lvl w:ilvl="4" w:tplc="08090019" w:tentative="1">
      <w:start w:val="1"/>
      <w:numFmt w:val="lowerLetter"/>
      <w:lvlText w:val="%5."/>
      <w:lvlJc w:val="left"/>
      <w:pPr>
        <w:ind w:left="4090" w:hanging="360"/>
      </w:pPr>
    </w:lvl>
    <w:lvl w:ilvl="5" w:tplc="0809001B" w:tentative="1">
      <w:start w:val="1"/>
      <w:numFmt w:val="lowerRoman"/>
      <w:lvlText w:val="%6."/>
      <w:lvlJc w:val="right"/>
      <w:pPr>
        <w:ind w:left="4810" w:hanging="180"/>
      </w:pPr>
    </w:lvl>
    <w:lvl w:ilvl="6" w:tplc="0809000F" w:tentative="1">
      <w:start w:val="1"/>
      <w:numFmt w:val="decimal"/>
      <w:lvlText w:val="%7."/>
      <w:lvlJc w:val="left"/>
      <w:pPr>
        <w:ind w:left="5530" w:hanging="360"/>
      </w:pPr>
    </w:lvl>
    <w:lvl w:ilvl="7" w:tplc="08090019" w:tentative="1">
      <w:start w:val="1"/>
      <w:numFmt w:val="lowerLetter"/>
      <w:lvlText w:val="%8."/>
      <w:lvlJc w:val="left"/>
      <w:pPr>
        <w:ind w:left="6250" w:hanging="360"/>
      </w:pPr>
    </w:lvl>
    <w:lvl w:ilvl="8" w:tplc="08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7" w15:restartNumberingAfterBreak="0">
    <w:nsid w:val="7E485C4F"/>
    <w:multiLevelType w:val="hybridMultilevel"/>
    <w:tmpl w:val="F9D281D6"/>
    <w:lvl w:ilvl="0" w:tplc="EB780B04">
      <w:start w:val="1"/>
      <w:numFmt w:val="lowerLetter"/>
      <w:lvlText w:val="%1."/>
      <w:lvlJc w:val="left"/>
      <w:pPr>
        <w:ind w:left="785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8" w15:restartNumberingAfterBreak="0">
    <w:nsid w:val="7F9F5717"/>
    <w:multiLevelType w:val="hybridMultilevel"/>
    <w:tmpl w:val="0A4ED5E2"/>
    <w:lvl w:ilvl="0" w:tplc="3B905980">
      <w:start w:val="1"/>
      <w:numFmt w:val="decimal"/>
      <w:lvlText w:val="(%1)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5"/>
  </w:num>
  <w:num w:numId="2">
    <w:abstractNumId w:val="10"/>
  </w:num>
  <w:num w:numId="3">
    <w:abstractNumId w:val="26"/>
  </w:num>
  <w:num w:numId="4">
    <w:abstractNumId w:val="0"/>
  </w:num>
  <w:num w:numId="5">
    <w:abstractNumId w:val="23"/>
  </w:num>
  <w:num w:numId="6">
    <w:abstractNumId w:val="11"/>
  </w:num>
  <w:num w:numId="7">
    <w:abstractNumId w:val="20"/>
  </w:num>
  <w:num w:numId="8">
    <w:abstractNumId w:val="12"/>
  </w:num>
  <w:num w:numId="9">
    <w:abstractNumId w:val="18"/>
  </w:num>
  <w:num w:numId="10">
    <w:abstractNumId w:val="8"/>
  </w:num>
  <w:num w:numId="11">
    <w:abstractNumId w:val="7"/>
  </w:num>
  <w:num w:numId="12">
    <w:abstractNumId w:val="6"/>
  </w:num>
  <w:num w:numId="13">
    <w:abstractNumId w:val="16"/>
  </w:num>
  <w:num w:numId="14">
    <w:abstractNumId w:val="27"/>
  </w:num>
  <w:num w:numId="15">
    <w:abstractNumId w:val="17"/>
  </w:num>
  <w:num w:numId="16">
    <w:abstractNumId w:val="1"/>
  </w:num>
  <w:num w:numId="17">
    <w:abstractNumId w:val="3"/>
  </w:num>
  <w:num w:numId="18">
    <w:abstractNumId w:val="9"/>
  </w:num>
  <w:num w:numId="19">
    <w:abstractNumId w:val="5"/>
  </w:num>
  <w:num w:numId="20">
    <w:abstractNumId w:val="28"/>
  </w:num>
  <w:num w:numId="21">
    <w:abstractNumId w:val="19"/>
  </w:num>
  <w:num w:numId="22">
    <w:abstractNumId w:val="14"/>
  </w:num>
  <w:num w:numId="23">
    <w:abstractNumId w:val="24"/>
  </w:num>
  <w:num w:numId="24">
    <w:abstractNumId w:val="22"/>
  </w:num>
  <w:num w:numId="25">
    <w:abstractNumId w:val="13"/>
  </w:num>
  <w:num w:numId="26">
    <w:abstractNumId w:val="4"/>
  </w:num>
  <w:num w:numId="27">
    <w:abstractNumId w:val="25"/>
  </w:num>
  <w:num w:numId="28">
    <w:abstractNumId w:val="2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ocumentProtection w:edit="forms" w:enforcement="1"/>
  <w:defaultTabStop w:val="425"/>
  <w:drawingGridHorizontalSpacing w:val="110"/>
  <w:drawingGridVerticalSpacing w:val="17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5AE"/>
    <w:rsid w:val="00001C08"/>
    <w:rsid w:val="00001ED7"/>
    <w:rsid w:val="00016C8B"/>
    <w:rsid w:val="000359AE"/>
    <w:rsid w:val="0004405F"/>
    <w:rsid w:val="000542CF"/>
    <w:rsid w:val="0006447E"/>
    <w:rsid w:val="00065636"/>
    <w:rsid w:val="00070784"/>
    <w:rsid w:val="00073F21"/>
    <w:rsid w:val="00076A50"/>
    <w:rsid w:val="00084353"/>
    <w:rsid w:val="0009787A"/>
    <w:rsid w:val="000A6674"/>
    <w:rsid w:val="000B0181"/>
    <w:rsid w:val="000B309C"/>
    <w:rsid w:val="000E3A3C"/>
    <w:rsid w:val="000E46D2"/>
    <w:rsid w:val="000E5CC2"/>
    <w:rsid w:val="000E624F"/>
    <w:rsid w:val="000F1AC6"/>
    <w:rsid w:val="001029AB"/>
    <w:rsid w:val="0011209B"/>
    <w:rsid w:val="0012034F"/>
    <w:rsid w:val="001248BF"/>
    <w:rsid w:val="00146649"/>
    <w:rsid w:val="00150F0C"/>
    <w:rsid w:val="00152A24"/>
    <w:rsid w:val="00160B26"/>
    <w:rsid w:val="001659CE"/>
    <w:rsid w:val="0017540D"/>
    <w:rsid w:val="00184EC2"/>
    <w:rsid w:val="00196937"/>
    <w:rsid w:val="00197726"/>
    <w:rsid w:val="001A2ABD"/>
    <w:rsid w:val="001A665D"/>
    <w:rsid w:val="001C1CA3"/>
    <w:rsid w:val="001C25A4"/>
    <w:rsid w:val="001C6123"/>
    <w:rsid w:val="001D0F2F"/>
    <w:rsid w:val="001D3AD8"/>
    <w:rsid w:val="001E587B"/>
    <w:rsid w:val="001E5E07"/>
    <w:rsid w:val="001F512B"/>
    <w:rsid w:val="00201B2F"/>
    <w:rsid w:val="00204735"/>
    <w:rsid w:val="00206CE4"/>
    <w:rsid w:val="00217E6C"/>
    <w:rsid w:val="00222E84"/>
    <w:rsid w:val="002237E6"/>
    <w:rsid w:val="00233319"/>
    <w:rsid w:val="00233BE1"/>
    <w:rsid w:val="00236040"/>
    <w:rsid w:val="00241BF7"/>
    <w:rsid w:val="002647B7"/>
    <w:rsid w:val="00272B9A"/>
    <w:rsid w:val="002777D6"/>
    <w:rsid w:val="00284407"/>
    <w:rsid w:val="002847B3"/>
    <w:rsid w:val="00285A1D"/>
    <w:rsid w:val="00292527"/>
    <w:rsid w:val="002A6F86"/>
    <w:rsid w:val="002B0924"/>
    <w:rsid w:val="002F13B6"/>
    <w:rsid w:val="002F25E1"/>
    <w:rsid w:val="00313DB7"/>
    <w:rsid w:val="00316A25"/>
    <w:rsid w:val="00320D0A"/>
    <w:rsid w:val="00321F90"/>
    <w:rsid w:val="00330ECF"/>
    <w:rsid w:val="00333692"/>
    <w:rsid w:val="00334BA9"/>
    <w:rsid w:val="0035712B"/>
    <w:rsid w:val="003578CF"/>
    <w:rsid w:val="0037194A"/>
    <w:rsid w:val="003764AD"/>
    <w:rsid w:val="003871CF"/>
    <w:rsid w:val="00395BA2"/>
    <w:rsid w:val="00397794"/>
    <w:rsid w:val="003A7D5D"/>
    <w:rsid w:val="003B766C"/>
    <w:rsid w:val="003C78C6"/>
    <w:rsid w:val="003C7D7E"/>
    <w:rsid w:val="003F06ED"/>
    <w:rsid w:val="003F088F"/>
    <w:rsid w:val="003F3639"/>
    <w:rsid w:val="003F57C8"/>
    <w:rsid w:val="003F5B2B"/>
    <w:rsid w:val="00433299"/>
    <w:rsid w:val="00434D11"/>
    <w:rsid w:val="004652C8"/>
    <w:rsid w:val="00481C71"/>
    <w:rsid w:val="00494A6C"/>
    <w:rsid w:val="004959EE"/>
    <w:rsid w:val="004A0D4E"/>
    <w:rsid w:val="004A127B"/>
    <w:rsid w:val="004A6756"/>
    <w:rsid w:val="004A773A"/>
    <w:rsid w:val="004B21E0"/>
    <w:rsid w:val="004B3904"/>
    <w:rsid w:val="004C701D"/>
    <w:rsid w:val="004D2A4B"/>
    <w:rsid w:val="004E55DA"/>
    <w:rsid w:val="004F33D0"/>
    <w:rsid w:val="004F5E73"/>
    <w:rsid w:val="00501E87"/>
    <w:rsid w:val="00511F0C"/>
    <w:rsid w:val="005165DB"/>
    <w:rsid w:val="005210D4"/>
    <w:rsid w:val="00521D98"/>
    <w:rsid w:val="00536EEB"/>
    <w:rsid w:val="00537508"/>
    <w:rsid w:val="00542BD7"/>
    <w:rsid w:val="005633D4"/>
    <w:rsid w:val="00570A7E"/>
    <w:rsid w:val="005812CF"/>
    <w:rsid w:val="00591BE5"/>
    <w:rsid w:val="0059382A"/>
    <w:rsid w:val="005A1CD7"/>
    <w:rsid w:val="005A767C"/>
    <w:rsid w:val="005B0CCC"/>
    <w:rsid w:val="005D1B6E"/>
    <w:rsid w:val="005D4E19"/>
    <w:rsid w:val="005E49FA"/>
    <w:rsid w:val="005F02C8"/>
    <w:rsid w:val="005F0BA5"/>
    <w:rsid w:val="005F1E77"/>
    <w:rsid w:val="006003ED"/>
    <w:rsid w:val="00603CEB"/>
    <w:rsid w:val="00607952"/>
    <w:rsid w:val="00624641"/>
    <w:rsid w:val="00625DCE"/>
    <w:rsid w:val="00630566"/>
    <w:rsid w:val="0066309C"/>
    <w:rsid w:val="00666808"/>
    <w:rsid w:val="0067293F"/>
    <w:rsid w:val="00696A18"/>
    <w:rsid w:val="006A45DD"/>
    <w:rsid w:val="006B229C"/>
    <w:rsid w:val="006C2393"/>
    <w:rsid w:val="006D0D31"/>
    <w:rsid w:val="006D4215"/>
    <w:rsid w:val="006E01A2"/>
    <w:rsid w:val="006E0694"/>
    <w:rsid w:val="006E4CC7"/>
    <w:rsid w:val="006F7FEC"/>
    <w:rsid w:val="00702603"/>
    <w:rsid w:val="00703A71"/>
    <w:rsid w:val="00706151"/>
    <w:rsid w:val="00706974"/>
    <w:rsid w:val="007227AF"/>
    <w:rsid w:val="0072326A"/>
    <w:rsid w:val="00727D83"/>
    <w:rsid w:val="007444B0"/>
    <w:rsid w:val="00747E4A"/>
    <w:rsid w:val="00753A25"/>
    <w:rsid w:val="00764952"/>
    <w:rsid w:val="00776A2E"/>
    <w:rsid w:val="007858EE"/>
    <w:rsid w:val="007922C4"/>
    <w:rsid w:val="007A25FC"/>
    <w:rsid w:val="007A49EA"/>
    <w:rsid w:val="007A6A21"/>
    <w:rsid w:val="007B44A8"/>
    <w:rsid w:val="007D3A7B"/>
    <w:rsid w:val="007D3C5C"/>
    <w:rsid w:val="007E4F49"/>
    <w:rsid w:val="00800DA7"/>
    <w:rsid w:val="008034A2"/>
    <w:rsid w:val="0081356D"/>
    <w:rsid w:val="00823F5E"/>
    <w:rsid w:val="00830320"/>
    <w:rsid w:val="00831911"/>
    <w:rsid w:val="00837A5C"/>
    <w:rsid w:val="00842E9B"/>
    <w:rsid w:val="00847FDD"/>
    <w:rsid w:val="00866211"/>
    <w:rsid w:val="00870000"/>
    <w:rsid w:val="008720B5"/>
    <w:rsid w:val="008730E5"/>
    <w:rsid w:val="008758F1"/>
    <w:rsid w:val="00890DE2"/>
    <w:rsid w:val="008973B6"/>
    <w:rsid w:val="008973BA"/>
    <w:rsid w:val="008B4782"/>
    <w:rsid w:val="008D1BC6"/>
    <w:rsid w:val="008D1C1E"/>
    <w:rsid w:val="008D2217"/>
    <w:rsid w:val="008F09A3"/>
    <w:rsid w:val="00901CEB"/>
    <w:rsid w:val="0093325E"/>
    <w:rsid w:val="00934A72"/>
    <w:rsid w:val="00934F37"/>
    <w:rsid w:val="009350CC"/>
    <w:rsid w:val="0094031C"/>
    <w:rsid w:val="009417C6"/>
    <w:rsid w:val="00944D25"/>
    <w:rsid w:val="0095131F"/>
    <w:rsid w:val="00952AC2"/>
    <w:rsid w:val="0095614B"/>
    <w:rsid w:val="00972FBB"/>
    <w:rsid w:val="00976FED"/>
    <w:rsid w:val="00977791"/>
    <w:rsid w:val="00990ACA"/>
    <w:rsid w:val="00991F6A"/>
    <w:rsid w:val="009953A1"/>
    <w:rsid w:val="009A00EE"/>
    <w:rsid w:val="009A6896"/>
    <w:rsid w:val="009A71B2"/>
    <w:rsid w:val="009B1721"/>
    <w:rsid w:val="009B4418"/>
    <w:rsid w:val="009B6BBC"/>
    <w:rsid w:val="009D6912"/>
    <w:rsid w:val="009E6167"/>
    <w:rsid w:val="009F0E41"/>
    <w:rsid w:val="009F1BF8"/>
    <w:rsid w:val="00A01A7F"/>
    <w:rsid w:val="00A130D7"/>
    <w:rsid w:val="00A1794E"/>
    <w:rsid w:val="00A21D43"/>
    <w:rsid w:val="00A3161B"/>
    <w:rsid w:val="00A37341"/>
    <w:rsid w:val="00A40D73"/>
    <w:rsid w:val="00A40F89"/>
    <w:rsid w:val="00A46490"/>
    <w:rsid w:val="00A4656E"/>
    <w:rsid w:val="00A53E19"/>
    <w:rsid w:val="00A615AE"/>
    <w:rsid w:val="00A63733"/>
    <w:rsid w:val="00A6572E"/>
    <w:rsid w:val="00A72E15"/>
    <w:rsid w:val="00A77681"/>
    <w:rsid w:val="00A8762A"/>
    <w:rsid w:val="00A87F6A"/>
    <w:rsid w:val="00A9625E"/>
    <w:rsid w:val="00A97F95"/>
    <w:rsid w:val="00AA0C06"/>
    <w:rsid w:val="00AB4D02"/>
    <w:rsid w:val="00AE3F7D"/>
    <w:rsid w:val="00AE4AD8"/>
    <w:rsid w:val="00B230F5"/>
    <w:rsid w:val="00B40D32"/>
    <w:rsid w:val="00B46A43"/>
    <w:rsid w:val="00B50378"/>
    <w:rsid w:val="00B52477"/>
    <w:rsid w:val="00B639EE"/>
    <w:rsid w:val="00B76F53"/>
    <w:rsid w:val="00B81CB1"/>
    <w:rsid w:val="00B85F5B"/>
    <w:rsid w:val="00B9776A"/>
    <w:rsid w:val="00BA1717"/>
    <w:rsid w:val="00BA2ECB"/>
    <w:rsid w:val="00BA7EBD"/>
    <w:rsid w:val="00BB2372"/>
    <w:rsid w:val="00BB3461"/>
    <w:rsid w:val="00BC6889"/>
    <w:rsid w:val="00BD1798"/>
    <w:rsid w:val="00BD5EBD"/>
    <w:rsid w:val="00BF7FB6"/>
    <w:rsid w:val="00C02190"/>
    <w:rsid w:val="00C14CFB"/>
    <w:rsid w:val="00C20EDA"/>
    <w:rsid w:val="00C21AAB"/>
    <w:rsid w:val="00C25763"/>
    <w:rsid w:val="00C37023"/>
    <w:rsid w:val="00C50548"/>
    <w:rsid w:val="00C51D61"/>
    <w:rsid w:val="00C607B6"/>
    <w:rsid w:val="00C65512"/>
    <w:rsid w:val="00C67389"/>
    <w:rsid w:val="00C701B7"/>
    <w:rsid w:val="00C739B1"/>
    <w:rsid w:val="00C80DBD"/>
    <w:rsid w:val="00C82BA4"/>
    <w:rsid w:val="00C83B33"/>
    <w:rsid w:val="00C878CE"/>
    <w:rsid w:val="00C960F9"/>
    <w:rsid w:val="00C96CD8"/>
    <w:rsid w:val="00CA2EDF"/>
    <w:rsid w:val="00CA337C"/>
    <w:rsid w:val="00CA54DB"/>
    <w:rsid w:val="00CB6704"/>
    <w:rsid w:val="00CC2550"/>
    <w:rsid w:val="00CC3DE9"/>
    <w:rsid w:val="00CD0ABA"/>
    <w:rsid w:val="00CE380A"/>
    <w:rsid w:val="00D117B5"/>
    <w:rsid w:val="00D151FD"/>
    <w:rsid w:val="00D200B6"/>
    <w:rsid w:val="00D27C8F"/>
    <w:rsid w:val="00D4092E"/>
    <w:rsid w:val="00D47DC0"/>
    <w:rsid w:val="00D52F03"/>
    <w:rsid w:val="00D57A99"/>
    <w:rsid w:val="00D70C93"/>
    <w:rsid w:val="00D757A5"/>
    <w:rsid w:val="00D91952"/>
    <w:rsid w:val="00DA310F"/>
    <w:rsid w:val="00DA5D3D"/>
    <w:rsid w:val="00DA5EC0"/>
    <w:rsid w:val="00DC50AF"/>
    <w:rsid w:val="00DD2EAB"/>
    <w:rsid w:val="00DD3855"/>
    <w:rsid w:val="00DD455C"/>
    <w:rsid w:val="00DD6296"/>
    <w:rsid w:val="00DE3719"/>
    <w:rsid w:val="00DE5F15"/>
    <w:rsid w:val="00DF00BB"/>
    <w:rsid w:val="00DF4246"/>
    <w:rsid w:val="00DF7C5D"/>
    <w:rsid w:val="00E009B2"/>
    <w:rsid w:val="00E074A1"/>
    <w:rsid w:val="00E13E97"/>
    <w:rsid w:val="00E27CEB"/>
    <w:rsid w:val="00E321D4"/>
    <w:rsid w:val="00E41DDC"/>
    <w:rsid w:val="00E55081"/>
    <w:rsid w:val="00E603BC"/>
    <w:rsid w:val="00E719F7"/>
    <w:rsid w:val="00E72E9F"/>
    <w:rsid w:val="00E81ACA"/>
    <w:rsid w:val="00E86FB2"/>
    <w:rsid w:val="00E913B3"/>
    <w:rsid w:val="00E931CF"/>
    <w:rsid w:val="00E9747E"/>
    <w:rsid w:val="00EA45D7"/>
    <w:rsid w:val="00EA6B81"/>
    <w:rsid w:val="00EB1843"/>
    <w:rsid w:val="00EB66F2"/>
    <w:rsid w:val="00EC321B"/>
    <w:rsid w:val="00ED164A"/>
    <w:rsid w:val="00EE0B80"/>
    <w:rsid w:val="00EE5A20"/>
    <w:rsid w:val="00EE5B6A"/>
    <w:rsid w:val="00EE69F7"/>
    <w:rsid w:val="00EF6499"/>
    <w:rsid w:val="00EF65B6"/>
    <w:rsid w:val="00F21E3B"/>
    <w:rsid w:val="00F23333"/>
    <w:rsid w:val="00F24F32"/>
    <w:rsid w:val="00F30C5B"/>
    <w:rsid w:val="00F432BA"/>
    <w:rsid w:val="00F4751E"/>
    <w:rsid w:val="00F532BB"/>
    <w:rsid w:val="00F5624C"/>
    <w:rsid w:val="00F65884"/>
    <w:rsid w:val="00F72237"/>
    <w:rsid w:val="00F95374"/>
    <w:rsid w:val="00FB016F"/>
    <w:rsid w:val="00FC4E83"/>
    <w:rsid w:val="00FD0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F7D652"/>
  <w15:docId w15:val="{2F82C9EE-794F-4754-8AE8-55FFED48F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23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2A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A2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52A2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3702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023"/>
  </w:style>
  <w:style w:type="paragraph" w:styleId="Footer">
    <w:name w:val="footer"/>
    <w:basedOn w:val="Normal"/>
    <w:link w:val="FooterChar"/>
    <w:uiPriority w:val="99"/>
    <w:unhideWhenUsed/>
    <w:rsid w:val="00C3702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7023"/>
  </w:style>
  <w:style w:type="paragraph" w:styleId="ListParagraph">
    <w:name w:val="List Paragraph"/>
    <w:basedOn w:val="Normal"/>
    <w:uiPriority w:val="34"/>
    <w:qFormat/>
    <w:rsid w:val="00481C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0D3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0D31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20473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2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hag\Downloads\Lonsdale%20Grant%20Application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86413AAEB5D4B88B41EE5B1B82E2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39ECAF-DE1E-4444-AC5E-48B9C44E44F5}"/>
      </w:docPartPr>
      <w:docPartBody>
        <w:p w:rsidR="00000000" w:rsidRDefault="000C4542">
          <w:pPr>
            <w:pStyle w:val="F86413AAEB5D4B88B41EE5B1B82E2304"/>
          </w:pPr>
          <w:r w:rsidRPr="00A37F4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542"/>
    <w:rsid w:val="000C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86413AAEB5D4B88B41EE5B1B82E2304">
    <w:name w:val="F86413AAEB5D4B88B41EE5B1B82E23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617485-8B4A-448F-A173-0E8E903F9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Lonsdale Grant Application Form</Template>
  <TotalTime>0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Alan Hague</dc:creator>
  <cp:lastModifiedBy>Alan Hague</cp:lastModifiedBy>
  <cp:revision>1</cp:revision>
  <cp:lastPrinted>2020-11-11T17:11:00Z</cp:lastPrinted>
  <dcterms:created xsi:type="dcterms:W3CDTF">2020-12-03T15:32:00Z</dcterms:created>
  <dcterms:modified xsi:type="dcterms:W3CDTF">2020-12-03T15:32:00Z</dcterms:modified>
</cp:coreProperties>
</file>